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B" w:rsidRDefault="00515F9B" w:rsidP="008D7F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Informace</w:t>
      </w:r>
    </w:p>
    <w:p w:rsidR="00515F9B" w:rsidRPr="008D7F5A" w:rsidRDefault="00515F9B" w:rsidP="008D7F5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konání 3. zasedání zastupitelstva obce OSTROV</w:t>
      </w:r>
    </w:p>
    <w:p w:rsidR="00515F9B" w:rsidRDefault="00515F9B" w:rsidP="008D7F5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pondělí 28.11.2022 od 18.00 hodin</w:t>
      </w:r>
    </w:p>
    <w:p w:rsidR="00515F9B" w:rsidRDefault="00515F9B" w:rsidP="008D7F5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zasedací místnosti obecního úřadu v Ostrově</w:t>
      </w:r>
    </w:p>
    <w:p w:rsidR="00515F9B" w:rsidRDefault="00515F9B" w:rsidP="008D7F5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:rsidR="00515F9B" w:rsidRDefault="00515F9B" w:rsidP="008D7F5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Obecní úřad Ostrov v souladu s ustanovením § 93 odst. 1 zákona č. 128/2000 Sb., o obcích v platném znění, informuje o konání zasedání zastupitelstva obce Ostrov, v souladu s § 91 odst. 1 zákona o obcích.</w:t>
      </w:r>
    </w:p>
    <w:p w:rsidR="00515F9B" w:rsidRDefault="00515F9B" w:rsidP="008D7F5A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515F9B" w:rsidRDefault="00515F9B" w:rsidP="008D7F5A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Navržený program: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zápisu a zapisovatele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zápisu a usnesení z minulého zasedání zastupitelstva obce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kontrolního výboru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finančního výboru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okresního fotbalového svazu Benešov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dotaci na DČOV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kontejneru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Prořezání cesty k Olešné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Hospodaření finančními prostředky - starosta</w:t>
      </w:r>
    </w:p>
    <w:p w:rsidR="00515F9B" w:rsidRDefault="00515F9B" w:rsidP="004B2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postupu při prodeji nových stavebních parcel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dárkových balíčků na mikulášskou nadílku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sociální dávky občanům nad 60let a věcné dary starším občanům</w:t>
      </w:r>
      <w:bookmarkStart w:id="0" w:name="_GoBack"/>
      <w:bookmarkEnd w:id="0"/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Jmenování inventarizační komise pro inventury 2022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</w:t>
      </w:r>
    </w:p>
    <w:p w:rsidR="00515F9B" w:rsidRDefault="00515F9B" w:rsidP="008D7F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Zasedání zastupitelstva obce je podle § 93 odst. 3 zákona 128/2000 Sb., o obcích, ve znění pozdějších předpisů veřejné.</w:t>
      </w:r>
    </w:p>
    <w:p w:rsidR="00515F9B" w:rsidRDefault="00515F9B">
      <w:pPr>
        <w:rPr>
          <w:rFonts w:ascii="Arial" w:hAnsi="Arial" w:cs="Arial"/>
          <w:sz w:val="24"/>
          <w:szCs w:val="24"/>
        </w:rPr>
      </w:pPr>
    </w:p>
    <w:p w:rsidR="00515F9B" w:rsidRDefault="00515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Ostrově 21.11.2022 </w:t>
      </w: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  <w:r w:rsidRPr="00F12AC3">
        <w:rPr>
          <w:rFonts w:ascii="Arial" w:hAnsi="Arial" w:cs="Arial"/>
          <w:sz w:val="24"/>
          <w:szCs w:val="24"/>
        </w:rPr>
        <w:t>Pavel Prokop</w:t>
      </w:r>
      <w:r>
        <w:rPr>
          <w:rFonts w:ascii="Arial" w:hAnsi="Arial" w:cs="Arial"/>
          <w:sz w:val="24"/>
          <w:szCs w:val="24"/>
        </w:rPr>
        <w:t xml:space="preserve"> v.r.</w:t>
      </w: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12AC3">
        <w:rPr>
          <w:rFonts w:ascii="Arial" w:hAnsi="Arial" w:cs="Arial"/>
          <w:sz w:val="24"/>
          <w:szCs w:val="24"/>
        </w:rPr>
        <w:t>tarosta obce</w:t>
      </w: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</w:p>
    <w:p w:rsidR="00515F9B" w:rsidRDefault="00515F9B" w:rsidP="00F1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na úřední desce dne 21. 11. 2022</w:t>
      </w:r>
    </w:p>
    <w:p w:rsidR="00515F9B" w:rsidRPr="00F12AC3" w:rsidRDefault="00515F9B" w:rsidP="00F12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z úřední desky dne 28.11.2022</w:t>
      </w:r>
    </w:p>
    <w:sectPr w:rsidR="00515F9B" w:rsidRPr="00F12AC3" w:rsidSect="00EB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FCA"/>
    <w:multiLevelType w:val="hybridMultilevel"/>
    <w:tmpl w:val="88EC2E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D6E"/>
    <w:multiLevelType w:val="hybridMultilevel"/>
    <w:tmpl w:val="42A4E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764AAE"/>
    <w:multiLevelType w:val="hybridMultilevel"/>
    <w:tmpl w:val="8B12A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421F01"/>
    <w:multiLevelType w:val="hybridMultilevel"/>
    <w:tmpl w:val="5ED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073C"/>
    <w:multiLevelType w:val="hybridMultilevel"/>
    <w:tmpl w:val="A5EE0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C0"/>
    <w:rsid w:val="00026E10"/>
    <w:rsid w:val="001E5755"/>
    <w:rsid w:val="002D0047"/>
    <w:rsid w:val="002D289C"/>
    <w:rsid w:val="00327B3D"/>
    <w:rsid w:val="003E58A2"/>
    <w:rsid w:val="003F42A9"/>
    <w:rsid w:val="004B216D"/>
    <w:rsid w:val="004E139E"/>
    <w:rsid w:val="00515F9B"/>
    <w:rsid w:val="005B7B35"/>
    <w:rsid w:val="00691243"/>
    <w:rsid w:val="00756949"/>
    <w:rsid w:val="007E5E76"/>
    <w:rsid w:val="007F192E"/>
    <w:rsid w:val="00807DDD"/>
    <w:rsid w:val="008D7F5A"/>
    <w:rsid w:val="00964308"/>
    <w:rsid w:val="0097494D"/>
    <w:rsid w:val="009E2F4F"/>
    <w:rsid w:val="00C70D82"/>
    <w:rsid w:val="00C96795"/>
    <w:rsid w:val="00CA310B"/>
    <w:rsid w:val="00CC1F9D"/>
    <w:rsid w:val="00D22AC0"/>
    <w:rsid w:val="00D60763"/>
    <w:rsid w:val="00DB466D"/>
    <w:rsid w:val="00E63557"/>
    <w:rsid w:val="00EB2567"/>
    <w:rsid w:val="00F12AC3"/>
    <w:rsid w:val="00F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172</Words>
  <Characters>1021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ZVÁROVÁ</dc:creator>
  <cp:keywords/>
  <dc:description/>
  <cp:lastModifiedBy>OÚ Ostrov</cp:lastModifiedBy>
  <cp:revision>9</cp:revision>
  <cp:lastPrinted>2022-11-23T17:22:00Z</cp:lastPrinted>
  <dcterms:created xsi:type="dcterms:W3CDTF">2022-11-21T05:44:00Z</dcterms:created>
  <dcterms:modified xsi:type="dcterms:W3CDTF">2022-11-23T17:22:00Z</dcterms:modified>
</cp:coreProperties>
</file>